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99" w:rsidRPr="00863598" w:rsidRDefault="00EB6D99" w:rsidP="00EB6D99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863598">
        <w:rPr>
          <w:rFonts w:ascii="Arial" w:hAnsi="Arial" w:cs="Arial"/>
          <w:b/>
          <w:lang w:val="en-US"/>
        </w:rPr>
        <w:t xml:space="preserve">Title: </w:t>
      </w:r>
    </w:p>
    <w:p w:rsidR="00EB6D99" w:rsidRPr="00863598" w:rsidRDefault="00EB6D99" w:rsidP="00EB6D99">
      <w:pPr>
        <w:spacing w:line="360" w:lineRule="auto"/>
        <w:jc w:val="both"/>
        <w:rPr>
          <w:rFonts w:ascii="Arial" w:hAnsi="Arial" w:cs="Arial"/>
          <w:lang w:val="en-US"/>
        </w:rPr>
      </w:pPr>
      <w:r w:rsidRPr="00863598">
        <w:rPr>
          <w:rFonts w:ascii="Arial" w:hAnsi="Arial" w:cs="Arial"/>
          <w:color w:val="000000"/>
          <w:lang w:val="en-US"/>
        </w:rPr>
        <w:t>Diagnostic reliability of a simplified epidemiologic tool to detect high-risk overjet for dental trauma.</w:t>
      </w:r>
    </w:p>
    <w:p w:rsidR="00EB6D99" w:rsidRPr="00863598" w:rsidRDefault="00EB6D99" w:rsidP="00EB6D99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EB6D99" w:rsidRPr="00863598" w:rsidRDefault="00EB6D99" w:rsidP="00EB6D99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863598">
        <w:rPr>
          <w:rFonts w:ascii="Arial" w:hAnsi="Arial" w:cs="Arial"/>
          <w:b/>
          <w:lang w:val="en-US"/>
        </w:rPr>
        <w:t>Authors</w:t>
      </w:r>
    </w:p>
    <w:p w:rsidR="00EB6D99" w:rsidRPr="00863598" w:rsidRDefault="00EB6D99" w:rsidP="00EB6D99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63598">
        <w:rPr>
          <w:rFonts w:ascii="Arial" w:hAnsi="Arial" w:cs="Arial"/>
          <w:lang w:val="en-US"/>
        </w:rPr>
        <w:t>1 - Andressa REISEN: DDS, MS, Department of Public Health, São Leopoldo Mandic School of Dentistry and Research Center, Campinas, SP, Brazil. </w:t>
      </w:r>
    </w:p>
    <w:p w:rsidR="00EB6D99" w:rsidRPr="00863598" w:rsidRDefault="00EB6D99" w:rsidP="00EB6D99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EB6D99" w:rsidRPr="00863598" w:rsidRDefault="00EB6D99" w:rsidP="00EB6D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3598">
        <w:rPr>
          <w:rFonts w:ascii="Arial" w:hAnsi="Arial" w:cs="Arial"/>
        </w:rPr>
        <w:t>2 – Alessandra Ramos PARPAIOLA: DDS, MS, Department of Dentistry, FAESA, Vitória (ES), Brazil.</w:t>
      </w:r>
    </w:p>
    <w:p w:rsidR="00EB6D99" w:rsidRPr="00863598" w:rsidRDefault="00EB6D99" w:rsidP="00EB6D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6D99" w:rsidRPr="00863598" w:rsidRDefault="00EB6D99" w:rsidP="00EB6D99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63598">
        <w:rPr>
          <w:rFonts w:ascii="Arial" w:hAnsi="Arial" w:cs="Arial"/>
          <w:lang w:val="en-US"/>
        </w:rPr>
        <w:t>3 - Arlete Maria Gomes OLIVEIRA – DDS, MS, ScD, Professor at the Department of Public Health, São Leopoldo Mandic School of Dentistry and Research Center, Campinas, SP, Brazil.. </w:t>
      </w:r>
    </w:p>
    <w:p w:rsidR="00EB6D99" w:rsidRPr="00863598" w:rsidRDefault="00EB6D99" w:rsidP="00EB6D99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EB6D99" w:rsidRPr="00863598" w:rsidRDefault="00EB6D99" w:rsidP="00EB6D99">
      <w:pPr>
        <w:spacing w:line="275" w:lineRule="atLeast"/>
        <w:jc w:val="both"/>
        <w:rPr>
          <w:rFonts w:ascii="Arial" w:hAnsi="Arial" w:cs="Arial"/>
          <w:lang w:val="en-US"/>
        </w:rPr>
      </w:pPr>
      <w:r w:rsidRPr="00863598">
        <w:rPr>
          <w:rFonts w:ascii="Arial" w:hAnsi="Arial" w:cs="Arial"/>
          <w:lang w:val="en-US"/>
        </w:rPr>
        <w:t>4 - Luciane ZANIN – DDS, MS, ScD, Department of Public Health, Hermínio Ometto University Center (UNIARARAS), Araras, SP, Brazil.</w:t>
      </w:r>
    </w:p>
    <w:p w:rsidR="00EB6D99" w:rsidRPr="00863598" w:rsidRDefault="00EB6D99" w:rsidP="00EB6D99">
      <w:pPr>
        <w:spacing w:line="275" w:lineRule="atLeast"/>
        <w:jc w:val="both"/>
        <w:rPr>
          <w:rFonts w:ascii="Arial" w:hAnsi="Arial" w:cs="Arial"/>
          <w:lang w:val="en-US"/>
        </w:rPr>
      </w:pPr>
    </w:p>
    <w:p w:rsidR="00EB6D99" w:rsidRPr="00863598" w:rsidRDefault="00EB6D99" w:rsidP="00EB6D99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63598">
        <w:rPr>
          <w:rFonts w:ascii="Arial" w:hAnsi="Arial" w:cs="Arial"/>
          <w:lang w:val="en-US"/>
        </w:rPr>
        <w:t>5 - Flávia Martão FLÓRIO – DDS, MS, ScD, Professor at the Department of Public Health, São Leopoldo Mandic School of Dentistry and Research Center, Campinas, SP, Brazil.</w:t>
      </w:r>
    </w:p>
    <w:p w:rsidR="00EB6D99" w:rsidRPr="00863598" w:rsidRDefault="00EB6D99" w:rsidP="00EB6D99">
      <w:pPr>
        <w:spacing w:line="275" w:lineRule="atLeast"/>
        <w:jc w:val="both"/>
        <w:rPr>
          <w:rFonts w:ascii="Arial" w:hAnsi="Arial" w:cs="Arial"/>
          <w:lang w:val="en-US"/>
        </w:rPr>
      </w:pPr>
      <w:r w:rsidRPr="00863598">
        <w:rPr>
          <w:rFonts w:ascii="Arial" w:hAnsi="Arial" w:cs="Arial"/>
          <w:lang w:val="en-US"/>
        </w:rPr>
        <w:t xml:space="preserve"> </w:t>
      </w:r>
    </w:p>
    <w:p w:rsidR="00EB6D99" w:rsidRPr="00863598" w:rsidRDefault="00EB6D99" w:rsidP="00EB6D99">
      <w:pPr>
        <w:spacing w:line="275" w:lineRule="atLeast"/>
        <w:jc w:val="both"/>
        <w:rPr>
          <w:rFonts w:ascii="Arial" w:hAnsi="Arial" w:cs="Arial"/>
          <w:lang w:val="en-US"/>
        </w:rPr>
      </w:pPr>
    </w:p>
    <w:p w:rsidR="00EB6D99" w:rsidRPr="00863598" w:rsidRDefault="00EB6D99" w:rsidP="00EB6D9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lang w:val="en-US"/>
        </w:rPr>
      </w:pPr>
      <w:r w:rsidRPr="00863598">
        <w:rPr>
          <w:rFonts w:ascii="Arial" w:hAnsi="Arial" w:cs="Arial"/>
          <w:b/>
          <w:lang w:val="en-US"/>
        </w:rPr>
        <w:t>Correspondence should be sent to:</w:t>
      </w:r>
    </w:p>
    <w:p w:rsidR="00EB6D99" w:rsidRPr="00863598" w:rsidRDefault="00EB6D99" w:rsidP="00EB6D9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863598">
        <w:rPr>
          <w:rFonts w:ascii="Arial" w:hAnsi="Arial" w:cs="Arial"/>
        </w:rPr>
        <w:t>Flávia Martão Flório</w:t>
      </w:r>
    </w:p>
    <w:p w:rsidR="00EB6D99" w:rsidRPr="00863598" w:rsidRDefault="00EB6D99" w:rsidP="00EB6D9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863598">
        <w:rPr>
          <w:rFonts w:ascii="Arial" w:hAnsi="Arial" w:cs="Arial"/>
        </w:rPr>
        <w:t>Rua José Rocha Junqueira, 13</w:t>
      </w:r>
    </w:p>
    <w:p w:rsidR="00EB6D99" w:rsidRPr="00863598" w:rsidRDefault="00EB6D99" w:rsidP="00EB6D9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863598">
        <w:rPr>
          <w:rFonts w:ascii="Arial" w:hAnsi="Arial" w:cs="Arial"/>
        </w:rPr>
        <w:t>Campinas, São Paulo, Brasil</w:t>
      </w:r>
    </w:p>
    <w:p w:rsidR="00EB6D99" w:rsidRPr="00863598" w:rsidRDefault="00EB6D99" w:rsidP="00EB6D9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en-US"/>
        </w:rPr>
      </w:pPr>
      <w:r w:rsidRPr="00863598">
        <w:rPr>
          <w:rFonts w:ascii="Arial" w:hAnsi="Arial" w:cs="Arial"/>
          <w:lang w:val="en-US"/>
        </w:rPr>
        <w:t>CEP: 13045-755</w:t>
      </w:r>
    </w:p>
    <w:p w:rsidR="00EB6D99" w:rsidRPr="00863598" w:rsidRDefault="00EB6D99" w:rsidP="00EB6D9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en-US"/>
        </w:rPr>
      </w:pPr>
      <w:hyperlink r:id="rId7" w:history="1">
        <w:r w:rsidRPr="00863598">
          <w:rPr>
            <w:rStyle w:val="Hyperlink"/>
            <w:rFonts w:ascii="Arial" w:hAnsi="Arial" w:cs="Arial"/>
            <w:lang w:val="en-US"/>
          </w:rPr>
          <w:t>flavia.florio@slmandic.edu.br</w:t>
        </w:r>
      </w:hyperlink>
    </w:p>
    <w:p w:rsidR="00EB6D99" w:rsidRPr="00863598" w:rsidRDefault="00EB6D99" w:rsidP="00EB6D9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en-US"/>
        </w:rPr>
      </w:pPr>
      <w:r w:rsidRPr="00863598">
        <w:rPr>
          <w:rFonts w:ascii="Arial" w:hAnsi="Arial" w:cs="Arial"/>
          <w:lang w:val="en-US"/>
        </w:rPr>
        <w:t>Phone/Fax number: 55 19 32113600</w:t>
      </w:r>
    </w:p>
    <w:p w:rsidR="00EB6D99" w:rsidRPr="00863598" w:rsidRDefault="00EB6D99" w:rsidP="00EB6D99">
      <w:pPr>
        <w:spacing w:after="200" w:line="276" w:lineRule="auto"/>
        <w:rPr>
          <w:rFonts w:ascii="Arial" w:eastAsia="Calibri" w:hAnsi="Arial" w:cs="Arial"/>
          <w:b/>
          <w:lang w:val="en-US"/>
        </w:rPr>
      </w:pPr>
    </w:p>
    <w:p w:rsidR="00EB6D99" w:rsidRPr="00863598" w:rsidRDefault="00EB6D99" w:rsidP="00EB6D99">
      <w:pPr>
        <w:rPr>
          <w:rFonts w:ascii="Arial" w:eastAsia="Calibri" w:hAnsi="Arial" w:cs="Arial"/>
          <w:b/>
          <w:lang w:val="en-US"/>
        </w:rPr>
      </w:pPr>
    </w:p>
    <w:p w:rsidR="009B1D36" w:rsidRPr="00EB6D99" w:rsidRDefault="009B1D36" w:rsidP="00EB6D99">
      <w:bookmarkStart w:id="0" w:name="_GoBack"/>
      <w:bookmarkEnd w:id="0"/>
    </w:p>
    <w:sectPr w:rsidR="009B1D36" w:rsidRPr="00EB6D99">
      <w:headerReference w:type="default" r:id="rId8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F0" w:rsidRDefault="006473F0">
      <w:r>
        <w:separator/>
      </w:r>
    </w:p>
  </w:endnote>
  <w:endnote w:type="continuationSeparator" w:id="0">
    <w:p w:rsidR="006473F0" w:rsidRDefault="0064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F0" w:rsidRDefault="006473F0">
      <w:r>
        <w:separator/>
      </w:r>
    </w:p>
  </w:footnote>
  <w:footnote w:type="continuationSeparator" w:id="0">
    <w:p w:rsidR="006473F0" w:rsidRDefault="0064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22" w:rsidRDefault="00353722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24BC8"/>
    <w:multiLevelType w:val="hybridMultilevel"/>
    <w:tmpl w:val="35EE7D2E"/>
    <w:lvl w:ilvl="0" w:tplc="CE02C7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FD"/>
    <w:rsid w:val="000A2EEF"/>
    <w:rsid w:val="00115A0B"/>
    <w:rsid w:val="001F29B0"/>
    <w:rsid w:val="00250EED"/>
    <w:rsid w:val="00325FFD"/>
    <w:rsid w:val="00353722"/>
    <w:rsid w:val="005528A5"/>
    <w:rsid w:val="005825AF"/>
    <w:rsid w:val="00583F95"/>
    <w:rsid w:val="005C32B6"/>
    <w:rsid w:val="006473F0"/>
    <w:rsid w:val="006532AA"/>
    <w:rsid w:val="006662A4"/>
    <w:rsid w:val="006B4C0A"/>
    <w:rsid w:val="00733902"/>
    <w:rsid w:val="00776B0F"/>
    <w:rsid w:val="0085003E"/>
    <w:rsid w:val="00931CBC"/>
    <w:rsid w:val="009B1D36"/>
    <w:rsid w:val="009D14E6"/>
    <w:rsid w:val="00A64799"/>
    <w:rsid w:val="00AF5A3A"/>
    <w:rsid w:val="00B62E31"/>
    <w:rsid w:val="00B953F8"/>
    <w:rsid w:val="00BB2AFB"/>
    <w:rsid w:val="00D45766"/>
    <w:rsid w:val="00D52780"/>
    <w:rsid w:val="00E65B17"/>
    <w:rsid w:val="00EB6D99"/>
    <w:rsid w:val="00F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B8B392-1F63-4BAB-99BC-8CAC13E6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Rodap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nfase">
    <w:name w:val="Emphasis"/>
    <w:basedOn w:val="Fontepargpadro"/>
    <w:qFormat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notaderodap">
    <w:name w:val="footnote text"/>
    <w:basedOn w:val="Normal"/>
    <w:link w:val="TextodenotaderodapChar"/>
    <w:uiPriority w:val="99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D36"/>
    <w:rPr>
      <w:rFonts w:ascii="Tahoma" w:hAnsi="Tahoma" w:cs="Tahoma"/>
      <w:sz w:val="16"/>
      <w:szCs w:val="16"/>
      <w:lang w:val="en-GB"/>
    </w:rPr>
  </w:style>
  <w:style w:type="table" w:styleId="Tabelacomgrade">
    <w:name w:val="Table Grid"/>
    <w:basedOn w:val="Tabelanormal"/>
    <w:uiPriority w:val="59"/>
    <w:rsid w:val="00666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3F95"/>
    <w:rPr>
      <w:rFonts w:ascii="Souvenir Lt BT" w:hAnsi="Souvenir Lt BT"/>
      <w:lang w:val="en-GB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83F9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65B17"/>
    <w:pPr>
      <w:ind w:left="720"/>
      <w:contextualSpacing/>
    </w:pPr>
    <w:rPr>
      <w:lang w:val="pt-BR" w:eastAsia="pt-BR"/>
    </w:rPr>
  </w:style>
  <w:style w:type="character" w:customStyle="1" w:styleId="apple-converted-space">
    <w:name w:val="apple-converted-space"/>
    <w:basedOn w:val="Fontepargpadro"/>
    <w:rsid w:val="00E6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avia.florio@slmandic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wnloads\OriginalArticl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OriginalArticle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article: Original</vt:lpstr>
      <vt:lpstr>Type of article: Original</vt:lpstr>
    </vt:vector>
  </TitlesOfParts>
  <Company>DKPH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Flávia Martão Flório</dc:creator>
  <cp:lastModifiedBy>Flávia Flório</cp:lastModifiedBy>
  <cp:revision>4</cp:revision>
  <dcterms:created xsi:type="dcterms:W3CDTF">2015-06-02T13:53:00Z</dcterms:created>
  <dcterms:modified xsi:type="dcterms:W3CDTF">2015-08-25T13:58:00Z</dcterms:modified>
</cp:coreProperties>
</file>